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5A" w:rsidRDefault="009B605A">
      <w:r>
        <w:rPr>
          <w:noProof/>
          <w:lang w:eastAsia="en-US"/>
        </w:rPr>
        <w:pict>
          <v:rect id="_x0000_s1026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26;mso-fit-shape-to-text:t" inset="0,0,0,0">
              <w:txbxContent>
                <w:tbl>
                  <w:tblPr>
                    <w:tblStyle w:val="TableGrid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9B605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9B605A" w:rsidRDefault="009B605A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9B605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9B605A" w:rsidRDefault="009B605A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B605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9B605A" w:rsidRDefault="009B605A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9B605A" w:rsidRDefault="009B605A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9B605A" w:rsidRDefault="009B605A"/>
    <w:sdt>
      <w:sdtPr>
        <w:alias w:val="Resume Name"/>
        <w:tag w:val="Resume Name"/>
        <w:id w:val="707398252"/>
        <w:placeholder>
          <w:docPart w:val="D1750BE924F84DF1855813178E39605A"/>
        </w:placeholder>
        <w:docPartList>
          <w:docPartGallery w:val="Quick Parts"/>
          <w:docPartCategory w:val=" Resume Name"/>
        </w:docPartList>
      </w:sdtPr>
      <w:sdtContent>
        <w:p w:rsidR="009B605A" w:rsidRDefault="009B605A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680"/>
            <w:gridCol w:w="4680"/>
          </w:tblGrid>
          <w:tr w:rsidR="009B605A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062192D9477141CDA7D10F774F517BE9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B605A" w:rsidRDefault="008403B6">
                    <w:pPr>
                      <w:pStyle w:val="PersonalName"/>
                    </w:pPr>
                    <w:r>
                      <w:t>[Type your name]</w:t>
                    </w:r>
                  </w:p>
                </w:sdtContent>
              </w:sdt>
              <w:p w:rsidR="009B605A" w:rsidRDefault="009B605A">
                <w:pPr>
                  <w:pStyle w:val="NoSpacing"/>
                </w:pPr>
                <w:sdt>
                  <w:sdtPr>
                    <w:id w:val="26081764"/>
                    <w:placeholder>
                      <w:docPart w:val="48A9B452691247AE934769CD93A83F4E"/>
                    </w:placeholder>
                    <w:temporary/>
                    <w:showingPlcHdr/>
                  </w:sdtPr>
                  <w:sdtContent>
                    <w:r w:rsidR="0025135E">
                      <w:t>[Type your phone number]</w:t>
                    </w:r>
                  </w:sdtContent>
                </w:sdt>
              </w:p>
              <w:p w:rsidR="009B605A" w:rsidRDefault="009B605A">
                <w:pPr>
                  <w:pStyle w:val="NoSpacing"/>
                  <w:rPr>
                    <w:b/>
                  </w:rPr>
                </w:pPr>
              </w:p>
              <w:p w:rsidR="009B605A" w:rsidRDefault="009B605A">
                <w:pPr>
                  <w:pStyle w:val="NoSpacing"/>
                </w:pPr>
                <w:sdt>
                  <w:sdtPr>
                    <w:id w:val="26081787"/>
                    <w:placeholder>
                      <w:docPart w:val="9DA8592189EE405EB62D8395430218CD"/>
                    </w:placeholder>
                    <w:temporary/>
                    <w:showingPlcHdr/>
                  </w:sdtPr>
                  <w:sdtContent>
                    <w:r w:rsidR="0025135E">
                      <w:t>[Type your address]</w:t>
                    </w:r>
                  </w:sdtContent>
                </w:sdt>
              </w:p>
              <w:p w:rsidR="009B605A" w:rsidRDefault="009B605A">
                <w:pPr>
                  <w:pStyle w:val="NoSpacing"/>
                </w:pPr>
                <w:sdt>
                  <w:sdtPr>
                    <w:id w:val="26081804"/>
                    <w:placeholder>
                      <w:docPart w:val="E8FE1D76C70C47B681377CD5B0E125CF"/>
                    </w:placeholder>
                    <w:temporary/>
                    <w:showingPlcHdr/>
                  </w:sdtPr>
                  <w:sdtContent>
                    <w:r w:rsidR="0025135E">
                      <w:t>[Type your e-mail address]</w:t>
                    </w:r>
                  </w:sdtContent>
                </w:sdt>
              </w:p>
              <w:p w:rsidR="009B605A" w:rsidRDefault="009B605A">
                <w:pPr>
                  <w:pStyle w:val="NoSpacing"/>
                </w:pPr>
                <w:sdt>
                  <w:sdtPr>
                    <w:id w:val="26081818"/>
                    <w:placeholder>
                      <w:docPart w:val="5FB3DABA2AD54C14AFC176EF1637D9CB"/>
                    </w:placeholder>
                    <w:temporary/>
                    <w:showingPlcHdr/>
                  </w:sdtPr>
                  <w:sdtContent>
                    <w:r w:rsidR="0025135E">
                      <w:t>[Type your website]</w:t>
                    </w:r>
                  </w:sdtContent>
                </w:sdt>
              </w:p>
            </w:tc>
            <w:tc>
              <w:tcPr>
                <w:tcW w:w="2500" w:type="pct"/>
              </w:tcPr>
              <w:p w:rsidR="009B605A" w:rsidRDefault="009B605A">
                <w:pPr>
                  <w:pStyle w:val="NoSpacing"/>
                  <w:jc w:val="right"/>
                </w:pPr>
              </w:p>
            </w:tc>
          </w:tr>
        </w:tbl>
        <w:p w:rsidR="009B605A" w:rsidRDefault="009B605A"/>
      </w:sdtContent>
    </w:sdt>
    <w:p w:rsidR="009B605A" w:rsidRDefault="0025135E">
      <w:pPr>
        <w:pStyle w:val="Section"/>
      </w:pPr>
      <w:r>
        <w:t>Objectives</w:t>
      </w:r>
    </w:p>
    <w:sdt>
      <w:sdtPr>
        <w:id w:val="463340438"/>
        <w:placeholder>
          <w:docPart w:val="D7A40AB0D5D54D778CE67757D775398E"/>
        </w:placeholder>
        <w:temporary/>
        <w:showingPlcHdr/>
      </w:sdtPr>
      <w:sdtContent>
        <w:p w:rsidR="009B605A" w:rsidRDefault="0025135E">
          <w:pPr>
            <w:pStyle w:val="SubsectionText"/>
          </w:pPr>
          <w:r>
            <w:rPr>
              <w:rStyle w:val="PlaceholderText"/>
              <w:color w:val="auto"/>
            </w:rPr>
            <w:t>[Type the objectives]</w:t>
          </w:r>
        </w:p>
      </w:sdtContent>
    </w:sdt>
    <w:p w:rsidR="009B605A" w:rsidRDefault="0025135E">
      <w:pPr>
        <w:pStyle w:val="Section"/>
      </w:pPr>
      <w:r>
        <w:t>Education</w:t>
      </w:r>
    </w:p>
    <w:p w:rsidR="009B605A" w:rsidRDefault="009B605A">
      <w:pPr>
        <w:pStyle w:val="Subsection"/>
      </w:pPr>
      <w:sdt>
        <w:sdtPr>
          <w:rPr>
            <w:rStyle w:val="SubsectionDateChar1"/>
          </w:rPr>
          <w:id w:val="261182113"/>
          <w:placeholder>
            <w:docPart w:val="6C2688E2B9E544C2B09C235C5BC990AC"/>
          </w:placeholder>
          <w:temporary/>
          <w:showingPlcHdr/>
        </w:sdtPr>
        <w:sdtContent>
          <w:r w:rsidR="0025135E">
            <w:rPr>
              <w:rStyle w:val="SubsectionDateChar1"/>
            </w:rPr>
            <w:t>[Type</w:t>
          </w:r>
          <w:r w:rsidR="0025135E">
            <w:rPr>
              <w:rStyle w:val="SubsectionDateChar1"/>
            </w:rPr>
            <w:t xml:space="preserve"> the completion date]</w:t>
          </w:r>
        </w:sdtContent>
      </w:sdt>
      <w:r w:rsidR="0025135E">
        <w:rPr>
          <w:rStyle w:val="SubsectionDateChar1"/>
        </w:rPr>
        <w:t xml:space="preserve"> |</w:t>
      </w:r>
      <w:r w:rsidR="0025135E">
        <w:t xml:space="preserve"> </w:t>
      </w:r>
      <w:sdt>
        <w:sdtPr>
          <w:id w:val="261182122"/>
          <w:placeholder>
            <w:docPart w:val="D8B8552186114504BB75C3711FDF1B10"/>
          </w:placeholder>
          <w:temporary/>
          <w:showingPlcHdr/>
        </w:sdtPr>
        <w:sdtContent>
          <w:r w:rsidR="0025135E">
            <w:t>[Type the degree]</w:t>
          </w:r>
        </w:sdtContent>
      </w:sdt>
    </w:p>
    <w:sdt>
      <w:sdtPr>
        <w:id w:val="10121086"/>
        <w:placeholder>
          <w:docPart w:val="F5B05083D9124A10A4DD4E42F61CE279"/>
        </w:placeholder>
        <w:temporary/>
        <w:showingPlcHdr/>
      </w:sdtPr>
      <w:sdtContent>
        <w:p w:rsidR="009B605A" w:rsidRDefault="0025135E">
          <w:pPr>
            <w:pStyle w:val="ListBullet"/>
            <w:numPr>
              <w:ilvl w:val="0"/>
              <w:numId w:val="1"/>
            </w:numPr>
          </w:pPr>
          <w:r>
            <w:t>[Type list of accomplishments]</w:t>
          </w:r>
        </w:p>
      </w:sdtContent>
    </w:sdt>
    <w:p w:rsidR="009B605A" w:rsidRDefault="0025135E">
      <w:pPr>
        <w:pStyle w:val="Section"/>
      </w:pPr>
      <w:r>
        <w:t>Experience</w:t>
      </w:r>
    </w:p>
    <w:p w:rsidR="009B605A" w:rsidRDefault="009B605A">
      <w:pPr>
        <w:pStyle w:val="Subsection"/>
      </w:pPr>
      <w:sdt>
        <w:sdtPr>
          <w:rPr>
            <w:rStyle w:val="SubsectionDateChar1"/>
          </w:rPr>
          <w:id w:val="261182142"/>
          <w:placeholder>
            <w:docPart w:val="95D29E79341D4A659A4EBE4EE55D7754"/>
          </w:placeholder>
          <w:temporary/>
          <w:showingPlcHdr/>
        </w:sdtPr>
        <w:sdtContent>
          <w:r w:rsidR="0025135E">
            <w:rPr>
              <w:rStyle w:val="SubsectionDateChar1"/>
            </w:rPr>
            <w:t>[Type the start date]</w:t>
          </w:r>
        </w:sdtContent>
      </w:sdt>
      <w:r w:rsidR="0025135E">
        <w:rPr>
          <w:rStyle w:val="SubsectionDateChar1"/>
        </w:rPr>
        <w:t xml:space="preserve"> - </w:t>
      </w:r>
      <w:sdt>
        <w:sdtPr>
          <w:rPr>
            <w:rStyle w:val="SubsectionDateChar1"/>
          </w:rPr>
          <w:id w:val="261182151"/>
          <w:placeholder>
            <w:docPart w:val="FE5DD3743D264CD88DDE1CBEBF7D0150"/>
          </w:placeholder>
          <w:temporary/>
          <w:showingPlcHdr/>
        </w:sdtPr>
        <w:sdtContent>
          <w:r w:rsidR="0025135E">
            <w:rPr>
              <w:rStyle w:val="SubsectionDateChar1"/>
            </w:rPr>
            <w:t>[Type the end date]</w:t>
          </w:r>
        </w:sdtContent>
      </w:sdt>
      <w:r w:rsidR="0025135E">
        <w:rPr>
          <w:rStyle w:val="SubsectionDateChar1"/>
        </w:rPr>
        <w:t xml:space="preserve"> | </w:t>
      </w:r>
      <w:sdt>
        <w:sdtPr>
          <w:id w:val="261182163"/>
          <w:placeholder>
            <w:docPart w:val="B4887F05D1E14A90A403E63C228844FC"/>
          </w:placeholder>
          <w:temporary/>
          <w:showingPlcHdr/>
        </w:sdtPr>
        <w:sdtContent>
          <w:r w:rsidR="0025135E">
            <w:t>[Type the job title]</w:t>
          </w:r>
        </w:sdtContent>
      </w:sdt>
    </w:p>
    <w:p w:rsidR="009B605A" w:rsidRDefault="009B605A">
      <w:sdt>
        <w:sdtPr>
          <w:rPr>
            <w:rStyle w:val="SubsectionDateChar1"/>
          </w:rPr>
          <w:id w:val="326177524"/>
          <w:placeholder>
            <w:docPart w:val="2A32461A171D4F6BAF5F19D4FDEFD01A"/>
          </w:placeholder>
          <w:temporary/>
          <w:showingPlcHdr/>
        </w:sdtPr>
        <w:sdtContent>
          <w:r w:rsidR="0025135E">
            <w:rPr>
              <w:rStyle w:val="SubsectionDateChar1"/>
            </w:rPr>
            <w:t>[Type the company name]</w:t>
          </w:r>
        </w:sdtContent>
      </w:sdt>
      <w:r w:rsidR="0025135E">
        <w:rPr>
          <w:rStyle w:val="SubsectionDateChar1"/>
        </w:rPr>
        <w:t xml:space="preserve"> | </w:t>
      </w:r>
      <w:sdt>
        <w:sdtPr>
          <w:rPr>
            <w:rStyle w:val="SubsectionDateChar1"/>
          </w:rPr>
          <w:id w:val="326177538"/>
          <w:placeholder>
            <w:docPart w:val="8361CC68B23D4123A73A9BB1E26361EF"/>
          </w:placeholder>
          <w:temporary/>
          <w:showingPlcHdr/>
        </w:sdtPr>
        <w:sdtContent>
          <w:r w:rsidR="0025135E">
            <w:rPr>
              <w:rStyle w:val="SubsectionDateChar1"/>
            </w:rPr>
            <w:t>[Type the company address]</w:t>
          </w:r>
        </w:sdtContent>
      </w:sdt>
    </w:p>
    <w:sdt>
      <w:sdtPr>
        <w:id w:val="10481865"/>
        <w:placeholder>
          <w:docPart w:val="337674352F894B179A19F9DE055DF978"/>
        </w:placeholder>
        <w:temporary/>
        <w:showingPlcHdr/>
      </w:sdtPr>
      <w:sdtContent>
        <w:p w:rsidR="009B605A" w:rsidRDefault="0025135E">
          <w:pPr>
            <w:pStyle w:val="SubsectionText"/>
          </w:pPr>
          <w:r>
            <w:t>[Type job responsibilities]</w:t>
          </w:r>
        </w:p>
      </w:sdtContent>
    </w:sdt>
    <w:p w:rsidR="009B605A" w:rsidRDefault="0025135E">
      <w:pPr>
        <w:pStyle w:val="Section"/>
      </w:pPr>
      <w:r>
        <w:t>Skills</w:t>
      </w:r>
    </w:p>
    <w:p w:rsidR="009B605A" w:rsidRDefault="009B605A">
      <w:pPr>
        <w:pStyle w:val="ListBullet"/>
      </w:pPr>
      <w:sdt>
        <w:sdtPr>
          <w:id w:val="261182189"/>
          <w:placeholder>
            <w:docPart w:val="A1586CD948774DF88CB41DACFA3F2D9E"/>
          </w:placeholder>
          <w:temporary/>
          <w:showingPlcHdr/>
        </w:sdtPr>
        <w:sdtContent>
          <w:r w:rsidR="0025135E">
            <w:t>[Type list of skills]</w:t>
          </w:r>
        </w:sdtContent>
      </w:sdt>
    </w:p>
    <w:p w:rsidR="009B605A" w:rsidRDefault="009B605A">
      <w:pPr>
        <w:spacing w:after="200"/>
      </w:pPr>
    </w:p>
    <w:sectPr w:rsidR="009B605A" w:rsidSect="009B605A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5E" w:rsidRDefault="0025135E">
      <w:r>
        <w:separator/>
      </w:r>
    </w:p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</w:endnote>
  <w:endnote w:type="continuationSeparator" w:id="0">
    <w:p w:rsidR="0025135E" w:rsidRDefault="0025135E">
      <w:r>
        <w:continuationSeparator/>
      </w:r>
    </w:p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5A" w:rsidRDefault="009B605A">
    <w:pPr>
      <w:pStyle w:val="Footer"/>
    </w:pPr>
    <w:r>
      <w:rPr>
        <w:noProof/>
      </w:rPr>
      <w:pict>
        <v:rect id="_x0000_s2053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53" inset="3.6pt,,14.4pt,7.2pt">
            <w:txbxContent>
              <w:sdt>
                <w:sdtPr>
                  <w:id w:val="805325498"/>
                  <w:placeholder>
                    <w:docPart w:val="7967C1C7428E41D289CBA81A5C33120F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9B605A" w:rsidRDefault="008403B6">
                    <w:pPr>
                      <w:pStyle w:val="GrayText"/>
                    </w:pPr>
                    <w:r>
                      <w:rPr>
                        <w:rStyle w:val="PlaceholderText"/>
                      </w:rPr>
                      <w:t>[Type your name]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052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51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51" inset="0,0,0,0">
            <w:txbxContent>
              <w:p w:rsidR="009B605A" w:rsidRDefault="009B605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25135E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5A" w:rsidRDefault="009B605A">
    <w:pPr>
      <w:rPr>
        <w:sz w:val="10"/>
        <w:szCs w:val="10"/>
      </w:rPr>
    </w:pPr>
    <w:r>
      <w:rPr>
        <w:noProof/>
        <w:sz w:val="10"/>
        <w:szCs w:val="10"/>
      </w:rPr>
      <w:pict>
        <v:rect id="_x0000_s2056" style="position:absolute;margin-left:-289.5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56" inset="14.4pt,,3.6pt,7.2pt">
            <w:txbxContent>
              <w:sdt>
                <w:sdtPr>
                  <w:id w:val="20760667"/>
                  <w:placeholder>
                    <w:docPart w:val="B9ED4EF661374AA285EA72C104E76C6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9B605A" w:rsidRDefault="008403B6">
                    <w:pPr>
                      <w:pStyle w:val="GrayText"/>
                    </w:pPr>
                    <w:r>
                      <w:rPr>
                        <w:rStyle w:val="PlaceholderText"/>
                      </w:rPr>
                      <w:t>[Type your name]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055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054" style="position:absolute;margin-left:55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4" inset="0,0,0,0">
            <w:txbxContent>
              <w:p w:rsidR="009B605A" w:rsidRDefault="009B605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25135E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9B605A" w:rsidRDefault="009B605A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5A" w:rsidRDefault="009B605A">
    <w:pPr>
      <w:pStyle w:val="Footer"/>
    </w:pPr>
    <w:r>
      <w:rPr>
        <w:noProof/>
        <w:lang w:eastAsia="en-US"/>
      </w:rPr>
      <w:pict>
        <v:roundrect id="_x0000_s2050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049" style="position:absolute;margin-left:21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49" inset="0,0,0,0">
            <w:txbxContent>
              <w:p w:rsidR="009B605A" w:rsidRDefault="009B605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5E" w:rsidRDefault="0025135E">
      <w:r>
        <w:separator/>
      </w:r>
    </w:p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</w:footnote>
  <w:footnote w:type="continuationSeparator" w:id="0">
    <w:p w:rsidR="0025135E" w:rsidRDefault="0025135E">
      <w:r>
        <w:continuationSeparator/>
      </w:r>
    </w:p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  <w:p w:rsidR="0025135E" w:rsidRDefault="002513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403B6"/>
    <w:rsid w:val="00246569"/>
    <w:rsid w:val="0025135E"/>
    <w:rsid w:val="008403B6"/>
    <w:rsid w:val="009B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5A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9B605A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B605A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05A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B605A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05A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05A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05A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05A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05A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05A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05A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05A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05A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05A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05A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05A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05A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05A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9B605A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605A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9B605A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05A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9B605A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9B605A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9B605A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9B605A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9B605A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9B605A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9B605A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9B605A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9B605A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9B605A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9B605A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9B605A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9B605A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B605A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9B605A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9B6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5A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9B6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05A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A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9B605A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9B605A"/>
    <w:pPr>
      <w:spacing w:after="0" w:line="240" w:lineRule="auto"/>
    </w:pPr>
  </w:style>
  <w:style w:type="paragraph" w:styleId="BlockText">
    <w:name w:val="Block Text"/>
    <w:aliases w:val="Block Quote"/>
    <w:uiPriority w:val="40"/>
    <w:rsid w:val="009B605A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9B605A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9B605A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9B605A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9B605A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9B605A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9B605A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9B605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B605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B605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B605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B605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B605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B605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B605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9B605A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9B605A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9B605A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9B605A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B605A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9B605A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9B605A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9B605A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9B605A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9B605A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9B605A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9B605A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9B605A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9B605A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9B605A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9B605A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9B605A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9B6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750BE924F84DF1855813178E39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EC51-1C2E-4EFC-9DEB-B7B643F5D768}"/>
      </w:docPartPr>
      <w:docPartBody>
        <w:p w:rsidR="00000000" w:rsidRDefault="006556A2">
          <w:pPr>
            <w:pStyle w:val="D1750BE924F84DF1855813178E39605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62192D9477141CDA7D10F774F51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5343-25FB-4250-97B9-8357EB97A215}"/>
      </w:docPartPr>
      <w:docPartBody>
        <w:p w:rsidR="00000000" w:rsidRDefault="006556A2">
          <w:pPr>
            <w:pStyle w:val="062192D9477141CDA7D10F774F517BE9"/>
          </w:pPr>
          <w:r>
            <w:t>[Type your name]</w:t>
          </w:r>
        </w:p>
      </w:docPartBody>
    </w:docPart>
    <w:docPart>
      <w:docPartPr>
        <w:name w:val="48A9B452691247AE934769CD93A8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52C1-B2C3-4B9D-A693-19BB1D32B916}"/>
      </w:docPartPr>
      <w:docPartBody>
        <w:p w:rsidR="00000000" w:rsidRDefault="006556A2">
          <w:pPr>
            <w:pStyle w:val="48A9B452691247AE934769CD93A83F4E"/>
          </w:pPr>
          <w:r>
            <w:t>[Type your phone number]</w:t>
          </w:r>
        </w:p>
      </w:docPartBody>
    </w:docPart>
    <w:docPart>
      <w:docPartPr>
        <w:name w:val="9DA8592189EE405EB62D83954302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4C66-FE47-4D5C-8ADA-A51AAF4A959F}"/>
      </w:docPartPr>
      <w:docPartBody>
        <w:p w:rsidR="00000000" w:rsidRDefault="006556A2">
          <w:pPr>
            <w:pStyle w:val="9DA8592189EE405EB62D8395430218CD"/>
          </w:pPr>
          <w:r>
            <w:t>[Type your address]</w:t>
          </w:r>
        </w:p>
      </w:docPartBody>
    </w:docPart>
    <w:docPart>
      <w:docPartPr>
        <w:name w:val="E8FE1D76C70C47B681377CD5B0E1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91E5-5F39-4559-B0B5-C35038B668BB}"/>
      </w:docPartPr>
      <w:docPartBody>
        <w:p w:rsidR="00000000" w:rsidRDefault="006556A2">
          <w:pPr>
            <w:pStyle w:val="E8FE1D76C70C47B681377CD5B0E125CF"/>
          </w:pPr>
          <w:r>
            <w:t>[Type your e-mail address]</w:t>
          </w:r>
        </w:p>
      </w:docPartBody>
    </w:docPart>
    <w:docPart>
      <w:docPartPr>
        <w:name w:val="5FB3DABA2AD54C14AFC176EF1637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7C7F-4832-4295-BE15-9552F9FA7CDA}"/>
      </w:docPartPr>
      <w:docPartBody>
        <w:p w:rsidR="00000000" w:rsidRDefault="006556A2">
          <w:pPr>
            <w:pStyle w:val="5FB3DABA2AD54C14AFC176EF1637D9CB"/>
          </w:pPr>
          <w:r>
            <w:t>[Type your website]</w:t>
          </w:r>
        </w:p>
      </w:docPartBody>
    </w:docPart>
    <w:docPart>
      <w:docPartPr>
        <w:name w:val="D7A40AB0D5D54D778CE67757D775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B2AD-36A3-4F06-A84D-3C705EF715A8}"/>
      </w:docPartPr>
      <w:docPartBody>
        <w:p w:rsidR="00000000" w:rsidRDefault="006556A2">
          <w:pPr>
            <w:pStyle w:val="D7A40AB0D5D54D778CE67757D775398E"/>
          </w:pPr>
          <w:r>
            <w:rPr>
              <w:rStyle w:val="PlaceholderText"/>
              <w:color w:val="auto"/>
            </w:rPr>
            <w:t>[Type the objectives]</w:t>
          </w:r>
        </w:p>
      </w:docPartBody>
    </w:docPart>
    <w:docPart>
      <w:docPartPr>
        <w:name w:val="6C2688E2B9E544C2B09C235C5BC9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3221-9AEE-42E6-AD22-EFC5163C224B}"/>
      </w:docPartPr>
      <w:docPartBody>
        <w:p w:rsidR="00000000" w:rsidRDefault="006556A2">
          <w:pPr>
            <w:pStyle w:val="6C2688E2B9E544C2B09C235C5BC990AC"/>
          </w:pPr>
          <w:r>
            <w:rPr>
              <w:rStyle w:val="SubsectionDateChar1"/>
            </w:rPr>
            <w:t>[Type the completion date]</w:t>
          </w:r>
        </w:p>
      </w:docPartBody>
    </w:docPart>
    <w:docPart>
      <w:docPartPr>
        <w:name w:val="D8B8552186114504BB75C3711FDF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E3B3-1B6B-4532-B342-C27D128F5EFD}"/>
      </w:docPartPr>
      <w:docPartBody>
        <w:p w:rsidR="00000000" w:rsidRDefault="006556A2">
          <w:pPr>
            <w:pStyle w:val="D8B8552186114504BB75C3711FDF1B10"/>
          </w:pPr>
          <w:r>
            <w:t>[Type the degree]</w:t>
          </w:r>
        </w:p>
      </w:docPartBody>
    </w:docPart>
    <w:docPart>
      <w:docPartPr>
        <w:name w:val="F5B05083D9124A10A4DD4E42F61C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B9E1-DE6A-4474-86F6-6D8144584BE2}"/>
      </w:docPartPr>
      <w:docPartBody>
        <w:p w:rsidR="00000000" w:rsidRDefault="006556A2">
          <w:pPr>
            <w:pStyle w:val="F5B05083D9124A10A4DD4E42F61CE279"/>
          </w:pPr>
          <w:r>
            <w:t>[Type list of accomplishments]</w:t>
          </w:r>
        </w:p>
      </w:docPartBody>
    </w:docPart>
    <w:docPart>
      <w:docPartPr>
        <w:name w:val="95D29E79341D4A659A4EBE4EE55D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E408-23DB-4173-ABD8-249101AAFDD8}"/>
      </w:docPartPr>
      <w:docPartBody>
        <w:p w:rsidR="00000000" w:rsidRDefault="006556A2">
          <w:pPr>
            <w:pStyle w:val="95D29E79341D4A659A4EBE4EE55D7754"/>
          </w:pPr>
          <w:r>
            <w:t>[Type the start date]</w:t>
          </w:r>
        </w:p>
      </w:docPartBody>
    </w:docPart>
    <w:docPart>
      <w:docPartPr>
        <w:name w:val="FE5DD3743D264CD88DDE1CBEBF7D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617A-0182-4232-8BDB-003C92FD1FCE}"/>
      </w:docPartPr>
      <w:docPartBody>
        <w:p w:rsidR="00000000" w:rsidRDefault="006556A2">
          <w:pPr>
            <w:pStyle w:val="FE5DD3743D264CD88DDE1CBEBF7D0150"/>
          </w:pPr>
          <w:r>
            <w:t>[Type the end date]</w:t>
          </w:r>
        </w:p>
      </w:docPartBody>
    </w:docPart>
    <w:docPart>
      <w:docPartPr>
        <w:name w:val="B4887F05D1E14A90A403E63C2288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6A6D-1FC8-4807-B9E3-F35A1795FC2B}"/>
      </w:docPartPr>
      <w:docPartBody>
        <w:p w:rsidR="00000000" w:rsidRDefault="006556A2">
          <w:pPr>
            <w:pStyle w:val="B4887F05D1E14A90A403E63C228844FC"/>
          </w:pPr>
          <w:r>
            <w:t>[Type the job title]</w:t>
          </w:r>
        </w:p>
      </w:docPartBody>
    </w:docPart>
    <w:docPart>
      <w:docPartPr>
        <w:name w:val="2A32461A171D4F6BAF5F19D4FDEF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16CA-BDDC-491A-B87E-E45CAE400B4F}"/>
      </w:docPartPr>
      <w:docPartBody>
        <w:p w:rsidR="00000000" w:rsidRDefault="006556A2">
          <w:pPr>
            <w:pStyle w:val="2A32461A171D4F6BAF5F19D4FDEFD01A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8361CC68B23D4123A73A9BB1E263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1FD0-D42B-4889-BD9D-B52675CD9431}"/>
      </w:docPartPr>
      <w:docPartBody>
        <w:p w:rsidR="00000000" w:rsidRDefault="006556A2">
          <w:pPr>
            <w:pStyle w:val="8361CC68B23D4123A73A9BB1E26361EF"/>
          </w:pPr>
          <w:r>
            <w:rPr>
              <w:rStyle w:val="subsectiondatechar"/>
              <w:sz w:val="18"/>
              <w:szCs w:val="20"/>
            </w:rPr>
            <w:t>[Type the company address]</w:t>
          </w:r>
        </w:p>
      </w:docPartBody>
    </w:docPart>
    <w:docPart>
      <w:docPartPr>
        <w:name w:val="337674352F894B179A19F9DE055D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D175-FAEC-46A3-A78F-C89E019D8C34}"/>
      </w:docPartPr>
      <w:docPartBody>
        <w:p w:rsidR="00000000" w:rsidRDefault="006556A2">
          <w:pPr>
            <w:pStyle w:val="337674352F894B179A19F9DE055DF978"/>
          </w:pPr>
          <w:r>
            <w:t>[Type job responsibilities]</w:t>
          </w:r>
        </w:p>
      </w:docPartBody>
    </w:docPart>
    <w:docPart>
      <w:docPartPr>
        <w:name w:val="A1586CD948774DF88CB41DACFA3F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AB14-0BA7-4046-A7C0-AFA4FEF3CEED}"/>
      </w:docPartPr>
      <w:docPartBody>
        <w:p w:rsidR="00000000" w:rsidRDefault="006556A2">
          <w:pPr>
            <w:pStyle w:val="A1586CD948774DF88CB41DACFA3F2D9E"/>
          </w:pPr>
          <w:r>
            <w:t>[Type list of skills]</w:t>
          </w:r>
        </w:p>
      </w:docPartBody>
    </w:docPart>
    <w:docPart>
      <w:docPartPr>
        <w:name w:val="7967C1C7428E41D289CBA81A5C33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DFA3-9BA5-4606-BB0E-A792803B9106}"/>
      </w:docPartPr>
      <w:docPartBody>
        <w:p w:rsidR="00000000" w:rsidRDefault="006556A2">
          <w:pPr>
            <w:pStyle w:val="7967C1C7428E41D289CBA81A5C33120F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B9ED4EF661374AA285EA72C104E7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AC9B-539D-4F40-AAA8-93DCCC565D58}"/>
      </w:docPartPr>
      <w:docPartBody>
        <w:p w:rsidR="00000000" w:rsidRDefault="006556A2">
          <w:pPr>
            <w:pStyle w:val="B9ED4EF661374AA285EA72C104E76C66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56A2"/>
    <w:rsid w:val="0065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750BE924F84DF1855813178E39605A">
    <w:name w:val="D1750BE924F84DF1855813178E39605A"/>
  </w:style>
  <w:style w:type="paragraph" w:customStyle="1" w:styleId="062192D9477141CDA7D10F774F517BE9">
    <w:name w:val="062192D9477141CDA7D10F774F517BE9"/>
  </w:style>
  <w:style w:type="paragraph" w:customStyle="1" w:styleId="48A9B452691247AE934769CD93A83F4E">
    <w:name w:val="48A9B452691247AE934769CD93A83F4E"/>
  </w:style>
  <w:style w:type="paragraph" w:customStyle="1" w:styleId="9DA8592189EE405EB62D8395430218CD">
    <w:name w:val="9DA8592189EE405EB62D8395430218CD"/>
  </w:style>
  <w:style w:type="paragraph" w:customStyle="1" w:styleId="E8FE1D76C70C47B681377CD5B0E125CF">
    <w:name w:val="E8FE1D76C70C47B681377CD5B0E125CF"/>
  </w:style>
  <w:style w:type="paragraph" w:customStyle="1" w:styleId="5FB3DABA2AD54C14AFC176EF1637D9CB">
    <w:name w:val="5FB3DABA2AD54C14AFC176EF1637D9CB"/>
  </w:style>
  <w:style w:type="paragraph" w:customStyle="1" w:styleId="D7A40AB0D5D54D778CE67757D775398E">
    <w:name w:val="D7A40AB0D5D54D778CE67757D775398E"/>
  </w:style>
  <w:style w:type="character" w:customStyle="1" w:styleId="SubsectionDateChar1">
    <w:name w:val="Subsection Date Char1"/>
    <w:basedOn w:val="DefaultParagraphFont"/>
    <w:link w:val="SubsectionDate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6C2688E2B9E544C2B09C235C5BC990AC">
    <w:name w:val="6C2688E2B9E544C2B09C235C5BC990AC"/>
  </w:style>
  <w:style w:type="paragraph" w:customStyle="1" w:styleId="D8B8552186114504BB75C3711FDF1B10">
    <w:name w:val="D8B8552186114504BB75C3711FDF1B10"/>
  </w:style>
  <w:style w:type="paragraph" w:customStyle="1" w:styleId="F5B05083D9124A10A4DD4E42F61CE279">
    <w:name w:val="F5B05083D9124A10A4DD4E42F61CE279"/>
  </w:style>
  <w:style w:type="paragraph" w:customStyle="1" w:styleId="95D29E79341D4A659A4EBE4EE55D7754">
    <w:name w:val="95D29E79341D4A659A4EBE4EE55D7754"/>
  </w:style>
  <w:style w:type="paragraph" w:customStyle="1" w:styleId="FE5DD3743D264CD88DDE1CBEBF7D0150">
    <w:name w:val="FE5DD3743D264CD88DDE1CBEBF7D0150"/>
  </w:style>
  <w:style w:type="paragraph" w:customStyle="1" w:styleId="B4887F05D1E14A90A403E63C228844FC">
    <w:name w:val="B4887F05D1E14A90A403E63C228844FC"/>
  </w:style>
  <w:style w:type="character" w:customStyle="1" w:styleId="subsectiondatechar">
    <w:name w:val="subsectiondatechar"/>
    <w:basedOn w:val="DefaultParagraphFont"/>
  </w:style>
  <w:style w:type="paragraph" w:customStyle="1" w:styleId="2A32461A171D4F6BAF5F19D4FDEFD01A">
    <w:name w:val="2A32461A171D4F6BAF5F19D4FDEFD01A"/>
  </w:style>
  <w:style w:type="paragraph" w:customStyle="1" w:styleId="8361CC68B23D4123A73A9BB1E26361EF">
    <w:name w:val="8361CC68B23D4123A73A9BB1E26361EF"/>
  </w:style>
  <w:style w:type="paragraph" w:customStyle="1" w:styleId="337674352F894B179A19F9DE055DF978">
    <w:name w:val="337674352F894B179A19F9DE055DF978"/>
  </w:style>
  <w:style w:type="paragraph" w:customStyle="1" w:styleId="A1586CD948774DF88CB41DACFA3F2D9E">
    <w:name w:val="A1586CD948774DF88CB41DACFA3F2D9E"/>
  </w:style>
  <w:style w:type="paragraph" w:customStyle="1" w:styleId="7967C1C7428E41D289CBA81A5C33120F">
    <w:name w:val="7967C1C7428E41D289CBA81A5C33120F"/>
  </w:style>
  <w:style w:type="paragraph" w:customStyle="1" w:styleId="B9ED4EF661374AA285EA72C104E76C66">
    <w:name w:val="B9ED4EF661374AA285EA72C104E76C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FA09325-FA91-4CAD-BF79-29A94F8A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&lt;[Type the completion date]&gt; | &lt;[Type the degree]&gt;</vt:lpstr>
      <vt:lpstr>&lt;[Type the start date]&gt; - &lt;[Type the end date]&gt; | &lt;[Type the job title]&gt;</vt:lpstr>
    </vt:vector>
  </TitlesOfParts>
  <Company>Oakwood College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JoannaMack</cp:lastModifiedBy>
  <cp:revision>1</cp:revision>
  <cp:lastPrinted>2011-12-30T15:21:00Z</cp:lastPrinted>
  <dcterms:created xsi:type="dcterms:W3CDTF">2011-12-30T15:20:00Z</dcterms:created>
  <dcterms:modified xsi:type="dcterms:W3CDTF">2011-12-30T15:31:00Z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